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A4" w:rsidRPr="00721FA4" w:rsidRDefault="00721FA4" w:rsidP="00721FA4">
      <w:pPr>
        <w:jc w:val="center"/>
        <w:rPr>
          <w:b/>
          <w:sz w:val="26"/>
          <w:szCs w:val="26"/>
        </w:rPr>
      </w:pPr>
      <w:r w:rsidRPr="00721FA4">
        <w:rPr>
          <w:b/>
          <w:sz w:val="26"/>
          <w:szCs w:val="26"/>
        </w:rPr>
        <w:t>Scholarship Verification Form</w:t>
      </w:r>
    </w:p>
    <w:p w:rsidR="00842AB4" w:rsidRDefault="00721FA4" w:rsidP="00721FA4">
      <w:pPr>
        <w:rPr>
          <w:b/>
          <w:i/>
          <w:sz w:val="22"/>
          <w:szCs w:val="22"/>
          <w:u w:val="single"/>
        </w:rPr>
      </w:pPr>
      <w:r w:rsidRPr="00721FA4">
        <w:rPr>
          <w:sz w:val="22"/>
          <w:szCs w:val="22"/>
        </w:rPr>
        <w:t>In order for the Community Foundation for the Fox Valley Region, Inc. to process your scholarship award</w:t>
      </w:r>
      <w:r>
        <w:rPr>
          <w:sz w:val="22"/>
          <w:szCs w:val="22"/>
        </w:rPr>
        <w:t>,</w:t>
      </w:r>
      <w:r w:rsidRPr="00721FA4">
        <w:rPr>
          <w:sz w:val="22"/>
          <w:szCs w:val="22"/>
        </w:rPr>
        <w:t xml:space="preserve"> the following information</w:t>
      </w:r>
      <w:r>
        <w:rPr>
          <w:sz w:val="22"/>
          <w:szCs w:val="22"/>
        </w:rPr>
        <w:t xml:space="preserve"> and documentation must </w:t>
      </w:r>
      <w:r w:rsidRPr="00721FA4">
        <w:rPr>
          <w:sz w:val="22"/>
          <w:szCs w:val="22"/>
        </w:rPr>
        <w:t xml:space="preserve">be submitted.  Please mail, email or fax </w:t>
      </w:r>
      <w:r>
        <w:rPr>
          <w:sz w:val="22"/>
          <w:szCs w:val="22"/>
        </w:rPr>
        <w:t xml:space="preserve">at your earliest convenience, using </w:t>
      </w:r>
      <w:r w:rsidRPr="00721FA4">
        <w:rPr>
          <w:sz w:val="22"/>
          <w:szCs w:val="22"/>
        </w:rPr>
        <w:t xml:space="preserve">the contact information listed below. Upon receipt and verification of your materials, your scholarship check will be made payable to and mailed to the school you will be attending.  </w:t>
      </w:r>
      <w:r w:rsidRPr="00721FA4">
        <w:rPr>
          <w:b/>
          <w:i/>
          <w:sz w:val="22"/>
          <w:szCs w:val="22"/>
          <w:u w:val="single"/>
        </w:rPr>
        <w:t xml:space="preserve">You will be notified via email as to the date the check will be mailed. </w:t>
      </w:r>
    </w:p>
    <w:p w:rsidR="00721FA4" w:rsidRPr="00721FA4" w:rsidRDefault="00721FA4" w:rsidP="00721FA4">
      <w:pPr>
        <w:rPr>
          <w:b/>
          <w:i/>
          <w:sz w:val="22"/>
          <w:szCs w:val="22"/>
          <w:u w:val="single"/>
        </w:rPr>
      </w:pPr>
      <w:r w:rsidRPr="00721FA4">
        <w:rPr>
          <w:b/>
          <w:color w:val="FF0000"/>
          <w:sz w:val="22"/>
          <w:szCs w:val="22"/>
        </w:rPr>
        <w:t xml:space="preserve">If for any reason you </w:t>
      </w:r>
      <w:r>
        <w:rPr>
          <w:b/>
          <w:color w:val="FF0000"/>
          <w:sz w:val="22"/>
          <w:szCs w:val="22"/>
        </w:rPr>
        <w:t xml:space="preserve">choose not to collect all or a part of </w:t>
      </w:r>
      <w:r w:rsidRPr="00721FA4">
        <w:rPr>
          <w:b/>
          <w:color w:val="FF0000"/>
          <w:sz w:val="22"/>
          <w:szCs w:val="22"/>
        </w:rPr>
        <w:t>your sch</w:t>
      </w:r>
      <w:r>
        <w:rPr>
          <w:b/>
          <w:color w:val="FF0000"/>
          <w:sz w:val="22"/>
          <w:szCs w:val="22"/>
        </w:rPr>
        <w:t>olarship award, please contact us</w:t>
      </w:r>
      <w:r w:rsidRPr="00721FA4">
        <w:rPr>
          <w:b/>
          <w:color w:val="FF0000"/>
          <w:sz w:val="22"/>
          <w:szCs w:val="22"/>
        </w:rPr>
        <w:t xml:space="preserve"> at</w:t>
      </w:r>
      <w:r w:rsidRPr="00721FA4">
        <w:rPr>
          <w:sz w:val="22"/>
          <w:szCs w:val="22"/>
        </w:rPr>
        <w:t xml:space="preserve"> </w:t>
      </w:r>
      <w:hyperlink r:id="rId8" w:history="1">
        <w:r w:rsidRPr="00721FA4">
          <w:rPr>
            <w:color w:val="0000FF"/>
            <w:sz w:val="22"/>
            <w:szCs w:val="22"/>
            <w:u w:val="single"/>
          </w:rPr>
          <w:t>scholarships@cffoxvalley.org</w:t>
        </w:r>
      </w:hyperlink>
      <w:r w:rsidRPr="00721FA4">
        <w:rPr>
          <w:sz w:val="22"/>
          <w:szCs w:val="22"/>
        </w:rPr>
        <w:t xml:space="preserve">.  </w:t>
      </w:r>
    </w:p>
    <w:p w:rsidR="00721FA4" w:rsidRPr="00721FA4" w:rsidRDefault="00721FA4" w:rsidP="00721FA4">
      <w:pPr>
        <w:rPr>
          <w:sz w:val="22"/>
          <w:szCs w:val="22"/>
        </w:rPr>
      </w:pPr>
    </w:p>
    <w:p w:rsidR="00721FA4" w:rsidRPr="00721FA4" w:rsidRDefault="00FF039C" w:rsidP="00721FA4">
      <w:pPr>
        <w:rPr>
          <w:sz w:val="22"/>
          <w:szCs w:val="22"/>
        </w:rPr>
      </w:pPr>
      <w:r>
        <w:rPr>
          <w:sz w:val="22"/>
          <w:szCs w:val="22"/>
        </w:rPr>
        <w:t xml:space="preserve">Online </w:t>
      </w:r>
      <w:r w:rsidR="00721FA4">
        <w:rPr>
          <w:sz w:val="22"/>
          <w:szCs w:val="22"/>
        </w:rPr>
        <w:t xml:space="preserve">form can </w:t>
      </w:r>
      <w:r w:rsidR="00721FA4" w:rsidRPr="00721FA4">
        <w:rPr>
          <w:sz w:val="22"/>
          <w:szCs w:val="22"/>
        </w:rPr>
        <w:t xml:space="preserve">be found at </w:t>
      </w:r>
      <w:hyperlink r:id="rId9" w:history="1">
        <w:r w:rsidR="00721FA4" w:rsidRPr="00721FA4">
          <w:rPr>
            <w:color w:val="0000FF"/>
            <w:sz w:val="22"/>
            <w:szCs w:val="22"/>
            <w:u w:val="single"/>
          </w:rPr>
          <w:t>www.cffoxva</w:t>
        </w:r>
        <w:r w:rsidR="00721FA4" w:rsidRPr="00721FA4">
          <w:rPr>
            <w:color w:val="0000FF"/>
            <w:sz w:val="22"/>
            <w:szCs w:val="22"/>
            <w:u w:val="single"/>
          </w:rPr>
          <w:t>l</w:t>
        </w:r>
        <w:r w:rsidR="00721FA4" w:rsidRPr="00721FA4">
          <w:rPr>
            <w:color w:val="0000FF"/>
            <w:sz w:val="22"/>
            <w:szCs w:val="22"/>
            <w:u w:val="single"/>
          </w:rPr>
          <w:t>le</w:t>
        </w:r>
        <w:r w:rsidR="00721FA4" w:rsidRPr="00721FA4">
          <w:rPr>
            <w:color w:val="0000FF"/>
            <w:sz w:val="22"/>
            <w:szCs w:val="22"/>
            <w:u w:val="single"/>
          </w:rPr>
          <w:t>y</w:t>
        </w:r>
        <w:r w:rsidR="00721FA4" w:rsidRPr="00721FA4">
          <w:rPr>
            <w:color w:val="0000FF"/>
            <w:sz w:val="22"/>
            <w:szCs w:val="22"/>
            <w:u w:val="single"/>
          </w:rPr>
          <w:t>.org/scholarships</w:t>
        </w:r>
      </w:hyperlink>
      <w:r w:rsidR="00721FA4" w:rsidRPr="00721FA4">
        <w:rPr>
          <w:sz w:val="22"/>
          <w:szCs w:val="22"/>
        </w:rPr>
        <w:t xml:space="preserve"> </w:t>
      </w:r>
      <w:r w:rsidR="00721FA4">
        <w:rPr>
          <w:sz w:val="22"/>
          <w:szCs w:val="22"/>
        </w:rPr>
        <w:t xml:space="preserve">using the link for Recipient FAQs. </w:t>
      </w:r>
    </w:p>
    <w:p w:rsidR="00721FA4" w:rsidRPr="00721FA4" w:rsidRDefault="00721FA4" w:rsidP="00721FA4">
      <w:pPr>
        <w:rPr>
          <w:b/>
          <w:sz w:val="22"/>
          <w:szCs w:val="22"/>
        </w:rPr>
      </w:pPr>
      <w:r w:rsidRPr="00721FA4">
        <w:rPr>
          <w:b/>
          <w:sz w:val="22"/>
          <w:szCs w:val="22"/>
        </w:rPr>
        <w:t xml:space="preserve">- - - - - - - - - - - - - - - - - - - - - - - - - - - - - - - - - - - - - - - - - - - - - - - - - - - - - - - - - - - - - - - - - - - - - - </w:t>
      </w:r>
    </w:p>
    <w:p w:rsidR="00721FA4" w:rsidRPr="00721FA4" w:rsidRDefault="00FF039C" w:rsidP="00721FA4">
      <w:pPr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721FA4" w:rsidRPr="00721FA4">
        <w:rPr>
          <w:b/>
          <w:sz w:val="22"/>
          <w:szCs w:val="22"/>
        </w:rPr>
        <w:t>eturn this completed form</w:t>
      </w:r>
      <w:r w:rsidR="006F1914">
        <w:rPr>
          <w:b/>
          <w:sz w:val="22"/>
          <w:szCs w:val="22"/>
        </w:rPr>
        <w:t xml:space="preserve"> with required attachments (checked</w:t>
      </w:r>
      <w:r w:rsidR="00721FA4" w:rsidRPr="00721FA4">
        <w:rPr>
          <w:b/>
          <w:sz w:val="22"/>
          <w:szCs w:val="22"/>
        </w:rPr>
        <w:t xml:space="preserve"> below).</w:t>
      </w:r>
    </w:p>
    <w:p w:rsidR="00721FA4" w:rsidRPr="00721FA4" w:rsidRDefault="00721FA4" w:rsidP="00721FA4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8478"/>
      </w:tblGrid>
      <w:tr w:rsidR="00721FA4" w:rsidRPr="00721FA4" w:rsidTr="00FF039C">
        <w:tc>
          <w:tcPr>
            <w:tcW w:w="990" w:type="dxa"/>
            <w:tcBorders>
              <w:top w:val="nil"/>
              <w:bottom w:val="nil"/>
            </w:tcBorders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  <w:r w:rsidRPr="00721FA4">
              <w:rPr>
                <w:sz w:val="22"/>
                <w:szCs w:val="22"/>
              </w:rPr>
              <w:t>Name</w:t>
            </w:r>
          </w:p>
        </w:tc>
        <w:tc>
          <w:tcPr>
            <w:tcW w:w="8478" w:type="dxa"/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</w:p>
        </w:tc>
      </w:tr>
      <w:tr w:rsidR="00721FA4" w:rsidRPr="00721FA4" w:rsidTr="00FF039C">
        <w:tc>
          <w:tcPr>
            <w:tcW w:w="990" w:type="dxa"/>
            <w:tcBorders>
              <w:top w:val="nil"/>
              <w:bottom w:val="nil"/>
            </w:tcBorders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</w:p>
          <w:p w:rsidR="00721FA4" w:rsidRPr="00721FA4" w:rsidRDefault="00721FA4" w:rsidP="00721FA4">
            <w:pPr>
              <w:rPr>
                <w:sz w:val="22"/>
                <w:szCs w:val="22"/>
              </w:rPr>
            </w:pPr>
            <w:r w:rsidRPr="00721FA4">
              <w:rPr>
                <w:sz w:val="22"/>
                <w:szCs w:val="22"/>
              </w:rPr>
              <w:t>Address</w:t>
            </w:r>
          </w:p>
        </w:tc>
        <w:tc>
          <w:tcPr>
            <w:tcW w:w="8478" w:type="dxa"/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</w:p>
        </w:tc>
      </w:tr>
    </w:tbl>
    <w:p w:rsidR="00721FA4" w:rsidRPr="00721FA4" w:rsidRDefault="00721FA4" w:rsidP="00721FA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4860"/>
        <w:gridCol w:w="720"/>
        <w:gridCol w:w="1126"/>
        <w:gridCol w:w="536"/>
        <w:gridCol w:w="1596"/>
      </w:tblGrid>
      <w:tr w:rsidR="00721FA4" w:rsidRPr="00721FA4" w:rsidTr="00FF039C">
        <w:tc>
          <w:tcPr>
            <w:tcW w:w="630" w:type="dxa"/>
            <w:tcBorders>
              <w:bottom w:val="nil"/>
            </w:tcBorders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  <w:r w:rsidRPr="00721FA4">
              <w:rPr>
                <w:sz w:val="22"/>
                <w:szCs w:val="22"/>
              </w:rPr>
              <w:t>City</w:t>
            </w:r>
          </w:p>
        </w:tc>
        <w:tc>
          <w:tcPr>
            <w:tcW w:w="4860" w:type="dxa"/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  <w:r w:rsidRPr="00721FA4">
              <w:rPr>
                <w:sz w:val="22"/>
                <w:szCs w:val="22"/>
              </w:rPr>
              <w:t>State</w:t>
            </w:r>
          </w:p>
        </w:tc>
        <w:tc>
          <w:tcPr>
            <w:tcW w:w="1126" w:type="dxa"/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bottom w:val="nil"/>
            </w:tcBorders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  <w:r w:rsidRPr="00721FA4">
              <w:rPr>
                <w:sz w:val="22"/>
                <w:szCs w:val="22"/>
              </w:rPr>
              <w:t>Zip</w:t>
            </w:r>
          </w:p>
        </w:tc>
        <w:tc>
          <w:tcPr>
            <w:tcW w:w="1596" w:type="dxa"/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</w:p>
        </w:tc>
      </w:tr>
    </w:tbl>
    <w:p w:rsidR="00721FA4" w:rsidRPr="00721FA4" w:rsidRDefault="00721FA4" w:rsidP="00721FA4">
      <w:pPr>
        <w:rPr>
          <w:sz w:val="22"/>
          <w:szCs w:val="22"/>
        </w:rPr>
      </w:pPr>
    </w:p>
    <w:p w:rsidR="00721FA4" w:rsidRDefault="007538A8" w:rsidP="00721FA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Email  _</w:t>
      </w:r>
      <w:proofErr w:type="gramEnd"/>
      <w:r>
        <w:rPr>
          <w:sz w:val="22"/>
          <w:szCs w:val="22"/>
        </w:rPr>
        <w:t>_________________________________</w:t>
      </w:r>
      <w:r w:rsidR="00826DA5">
        <w:rPr>
          <w:sz w:val="22"/>
          <w:szCs w:val="22"/>
        </w:rPr>
        <w:t>_________</w:t>
      </w:r>
      <w:r w:rsidR="00826DA5">
        <w:rPr>
          <w:sz w:val="22"/>
          <w:szCs w:val="22"/>
        </w:rPr>
        <w:tab/>
      </w:r>
      <w:r>
        <w:rPr>
          <w:sz w:val="22"/>
          <w:szCs w:val="22"/>
        </w:rPr>
        <w:t>Mobile Phone  ______________________</w:t>
      </w:r>
    </w:p>
    <w:p w:rsidR="007538A8" w:rsidRPr="00036C25" w:rsidRDefault="007538A8" w:rsidP="00721FA4">
      <w:pPr>
        <w:rPr>
          <w:b/>
          <w:sz w:val="22"/>
          <w:szCs w:val="22"/>
        </w:rPr>
      </w:pPr>
      <w:r w:rsidRPr="00036C25">
        <w:rPr>
          <w:b/>
          <w:sz w:val="22"/>
          <w:szCs w:val="22"/>
        </w:rPr>
        <w:t xml:space="preserve">    (You will be notified by email when your award has been processed)</w:t>
      </w:r>
    </w:p>
    <w:p w:rsidR="007538A8" w:rsidRPr="00721FA4" w:rsidRDefault="007538A8" w:rsidP="00721FA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7308"/>
      </w:tblGrid>
      <w:tr w:rsidR="00721FA4" w:rsidRPr="00721FA4" w:rsidTr="00FF039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  <w:r w:rsidRPr="00721FA4">
              <w:rPr>
                <w:sz w:val="22"/>
                <w:szCs w:val="22"/>
              </w:rPr>
              <w:t>Name of Scholarship</w:t>
            </w:r>
          </w:p>
        </w:tc>
        <w:tc>
          <w:tcPr>
            <w:tcW w:w="7308" w:type="dxa"/>
            <w:tcBorders>
              <w:top w:val="nil"/>
              <w:left w:val="nil"/>
              <w:right w:val="nil"/>
            </w:tcBorders>
          </w:tcPr>
          <w:p w:rsidR="00721FA4" w:rsidRPr="00721FA4" w:rsidRDefault="00721FA4" w:rsidP="00721FA4">
            <w:pPr>
              <w:rPr>
                <w:i/>
                <w:sz w:val="22"/>
                <w:szCs w:val="22"/>
              </w:rPr>
            </w:pPr>
          </w:p>
        </w:tc>
      </w:tr>
    </w:tbl>
    <w:p w:rsidR="00721FA4" w:rsidRPr="00721FA4" w:rsidRDefault="00721FA4" w:rsidP="00721FA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7668"/>
      </w:tblGrid>
      <w:tr w:rsidR="00721FA4" w:rsidRPr="00721FA4" w:rsidTr="00FF039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1FA4" w:rsidRPr="00721FA4" w:rsidRDefault="006F1914" w:rsidP="00721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A</w:t>
            </w:r>
            <w:r w:rsidR="00721FA4" w:rsidRPr="00721FA4">
              <w:rPr>
                <w:sz w:val="22"/>
                <w:szCs w:val="22"/>
              </w:rPr>
              <w:t>ttending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</w:p>
        </w:tc>
      </w:tr>
    </w:tbl>
    <w:p w:rsidR="00721FA4" w:rsidRPr="00721FA4" w:rsidRDefault="00721FA4" w:rsidP="00721FA4">
      <w:pPr>
        <w:rPr>
          <w:sz w:val="22"/>
          <w:szCs w:val="22"/>
        </w:rPr>
      </w:pPr>
    </w:p>
    <w:p w:rsidR="00721FA4" w:rsidRPr="00721FA4" w:rsidRDefault="00721FA4" w:rsidP="00721FA4">
      <w:pPr>
        <w:rPr>
          <w:sz w:val="22"/>
          <w:szCs w:val="22"/>
        </w:rPr>
      </w:pPr>
      <w:r w:rsidRPr="00721FA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FF039C">
        <w:rPr>
          <w:sz w:val="22"/>
          <w:szCs w:val="22"/>
        </w:rPr>
        <w:t xml:space="preserve">Payment Mailing Address   </w:t>
      </w:r>
      <w:r w:rsidRPr="00721FA4">
        <w:rPr>
          <w:sz w:val="22"/>
          <w:szCs w:val="22"/>
        </w:rPr>
        <w:t>_________________________________</w:t>
      </w:r>
      <w:r w:rsidR="00FF039C">
        <w:rPr>
          <w:sz w:val="22"/>
          <w:szCs w:val="22"/>
        </w:rPr>
        <w:t xml:space="preserve">_____________________________ </w:t>
      </w:r>
    </w:p>
    <w:tbl>
      <w:tblPr>
        <w:tblStyle w:val="TableGrid"/>
        <w:tblpPr w:leftFromText="180" w:rightFromText="180" w:vertAnchor="text" w:horzAnchor="margin" w:tblpXSpec="right" w:tblpY="2176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1085"/>
      </w:tblGrid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 w:rsidRPr="00842AB4">
              <w:rPr>
                <w:sz w:val="18"/>
                <w:szCs w:val="18"/>
              </w:rPr>
              <w:t>Fund Code</w:t>
            </w:r>
          </w:p>
        </w:tc>
        <w:tc>
          <w:tcPr>
            <w:tcW w:w="1085" w:type="dxa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 w:rsidRPr="00842AB4">
              <w:rPr>
                <w:sz w:val="18"/>
                <w:szCs w:val="18"/>
              </w:rPr>
              <w:t>SA#</w:t>
            </w:r>
          </w:p>
        </w:tc>
        <w:tc>
          <w:tcPr>
            <w:tcW w:w="1085" w:type="dxa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 w:rsidRPr="00842AB4">
              <w:rPr>
                <w:sz w:val="18"/>
                <w:szCs w:val="18"/>
              </w:rPr>
              <w:t>Grant #</w:t>
            </w:r>
          </w:p>
        </w:tc>
        <w:tc>
          <w:tcPr>
            <w:tcW w:w="1085" w:type="dxa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 w:rsidRPr="00842AB4">
              <w:rPr>
                <w:sz w:val="18"/>
                <w:szCs w:val="18"/>
              </w:rPr>
              <w:t>Total Award</w:t>
            </w:r>
          </w:p>
        </w:tc>
        <w:tc>
          <w:tcPr>
            <w:tcW w:w="108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 w:rsidRPr="00842AB4">
              <w:rPr>
                <w:sz w:val="18"/>
                <w:szCs w:val="18"/>
              </w:rPr>
              <w:t>$</w:t>
            </w: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of </w:t>
            </w:r>
            <w:proofErr w:type="spellStart"/>
            <w:r>
              <w:rPr>
                <w:sz w:val="18"/>
                <w:szCs w:val="18"/>
              </w:rPr>
              <w:t>pymts</w:t>
            </w:r>
            <w:proofErr w:type="spellEnd"/>
          </w:p>
        </w:tc>
        <w:tc>
          <w:tcPr>
            <w:tcW w:w="1085" w:type="dxa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Current </w:t>
            </w:r>
            <w:proofErr w:type="spellStart"/>
            <w:r>
              <w:rPr>
                <w:sz w:val="18"/>
                <w:szCs w:val="18"/>
              </w:rPr>
              <w:t>pymt</w:t>
            </w:r>
            <w:proofErr w:type="spellEnd"/>
          </w:p>
        </w:tc>
        <w:tc>
          <w:tcPr>
            <w:tcW w:w="108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 w:rsidRPr="00842AB4">
              <w:rPr>
                <w:sz w:val="18"/>
                <w:szCs w:val="18"/>
              </w:rPr>
              <w:t>$</w:t>
            </w: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</w:t>
            </w:r>
          </w:p>
        </w:tc>
        <w:tc>
          <w:tcPr>
            <w:tcW w:w="1085" w:type="dxa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42AB4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085" w:type="dxa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42AB4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085" w:type="dxa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</w:t>
            </w:r>
          </w:p>
        </w:tc>
        <w:tc>
          <w:tcPr>
            <w:tcW w:w="1085" w:type="dxa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  <w:shd w:val="clear" w:color="auto" w:fill="D9D9D9" w:themeFill="background1" w:themeFillShade="D9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 Date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  <w:shd w:val="clear" w:color="auto" w:fill="D9D9D9" w:themeFill="background1" w:themeFillShade="D9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  <w:shd w:val="clear" w:color="auto" w:fill="D9D9D9" w:themeFill="background1" w:themeFillShade="D9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Conf.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  <w:shd w:val="clear" w:color="auto" w:fill="D9D9D9" w:themeFill="background1" w:themeFillShade="D9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</w:tbl>
    <w:p w:rsidR="0070645E" w:rsidRDefault="0070645E" w:rsidP="00721FA4">
      <w:pPr>
        <w:rPr>
          <w:sz w:val="22"/>
          <w:szCs w:val="22"/>
        </w:rPr>
      </w:pPr>
    </w:p>
    <w:p w:rsidR="004B66F5" w:rsidRDefault="0070645E" w:rsidP="004B66F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538A8">
        <w:rPr>
          <w:sz w:val="22"/>
          <w:szCs w:val="22"/>
        </w:rPr>
        <w:t xml:space="preserve">Student </w:t>
      </w:r>
      <w:proofErr w:type="gramStart"/>
      <w:r w:rsidR="007538A8">
        <w:rPr>
          <w:sz w:val="22"/>
          <w:szCs w:val="22"/>
        </w:rPr>
        <w:t>ID  _</w:t>
      </w:r>
      <w:proofErr w:type="gramEnd"/>
      <w:r w:rsidR="007538A8">
        <w:rPr>
          <w:sz w:val="22"/>
          <w:szCs w:val="22"/>
        </w:rPr>
        <w:t xml:space="preserve">___________________________    </w:t>
      </w:r>
      <w:r>
        <w:rPr>
          <w:sz w:val="22"/>
          <w:szCs w:val="22"/>
        </w:rPr>
        <w:t>Intended Major_______________</w:t>
      </w:r>
      <w:r w:rsidR="007538A8">
        <w:rPr>
          <w:sz w:val="22"/>
          <w:szCs w:val="22"/>
        </w:rPr>
        <w:t xml:space="preserve">_________________ </w:t>
      </w:r>
    </w:p>
    <w:p w:rsidR="004B66F5" w:rsidRDefault="004B66F5" w:rsidP="004B66F5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186" w:tblpY="367"/>
        <w:tblW w:w="0" w:type="auto"/>
        <w:tblLook w:val="04A0" w:firstRow="1" w:lastRow="0" w:firstColumn="1" w:lastColumn="0" w:noHBand="0" w:noVBand="1"/>
      </w:tblPr>
      <w:tblGrid>
        <w:gridCol w:w="445"/>
        <w:gridCol w:w="7740"/>
      </w:tblGrid>
      <w:tr w:rsidR="00A13938" w:rsidTr="00A13938">
        <w:tc>
          <w:tcPr>
            <w:tcW w:w="445" w:type="dxa"/>
            <w:tcBorders>
              <w:right w:val="single" w:sz="4" w:space="0" w:color="auto"/>
            </w:tcBorders>
          </w:tcPr>
          <w:p w:rsidR="00A13938" w:rsidRDefault="00A13938" w:rsidP="00A13938">
            <w:pPr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938" w:rsidRPr="00A13938" w:rsidRDefault="00A13938" w:rsidP="00A13938">
            <w:pPr>
              <w:rPr>
                <w:sz w:val="19"/>
                <w:szCs w:val="19"/>
              </w:rPr>
            </w:pPr>
            <w:r w:rsidRPr="009F75CD">
              <w:rPr>
                <w:sz w:val="22"/>
                <w:szCs w:val="22"/>
              </w:rPr>
              <w:t>Verification of enrollment</w:t>
            </w:r>
            <w:r w:rsidRPr="00A13938">
              <w:rPr>
                <w:sz w:val="19"/>
                <w:szCs w:val="19"/>
              </w:rPr>
              <w:t xml:space="preserve"> </w:t>
            </w:r>
            <w:r w:rsidRPr="009F75CD">
              <w:rPr>
                <w:sz w:val="18"/>
                <w:szCs w:val="18"/>
              </w:rPr>
              <w:t>(class schedule with credits listed; 1</w:t>
            </w:r>
            <w:r w:rsidRPr="009F75CD">
              <w:rPr>
                <w:sz w:val="18"/>
                <w:szCs w:val="18"/>
                <w:vertAlign w:val="superscript"/>
              </w:rPr>
              <w:t>st</w:t>
            </w:r>
            <w:r w:rsidRPr="009F75CD">
              <w:rPr>
                <w:sz w:val="18"/>
                <w:szCs w:val="18"/>
              </w:rPr>
              <w:t xml:space="preserve"> year students’</w:t>
            </w:r>
            <w:r w:rsidR="002D0BB3" w:rsidRPr="009F75CD">
              <w:rPr>
                <w:sz w:val="18"/>
                <w:szCs w:val="18"/>
              </w:rPr>
              <w:t xml:space="preserve"> </w:t>
            </w:r>
            <w:r w:rsidRPr="009F75CD">
              <w:rPr>
                <w:sz w:val="18"/>
                <w:szCs w:val="18"/>
              </w:rPr>
              <w:t>acceptance letter)</w:t>
            </w:r>
          </w:p>
        </w:tc>
      </w:tr>
      <w:tr w:rsidR="00A13938" w:rsidTr="00A13938">
        <w:tc>
          <w:tcPr>
            <w:tcW w:w="445" w:type="dxa"/>
            <w:tcBorders>
              <w:right w:val="single" w:sz="4" w:space="0" w:color="auto"/>
            </w:tcBorders>
          </w:tcPr>
          <w:p w:rsidR="00A13938" w:rsidRDefault="00A13938" w:rsidP="00A13938">
            <w:pPr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938" w:rsidRPr="009F75CD" w:rsidRDefault="00A13938" w:rsidP="00A13938">
            <w:pPr>
              <w:rPr>
                <w:sz w:val="22"/>
                <w:szCs w:val="22"/>
              </w:rPr>
            </w:pPr>
            <w:r w:rsidRPr="009F75CD">
              <w:rPr>
                <w:sz w:val="22"/>
                <w:szCs w:val="22"/>
              </w:rPr>
              <w:t>Previous semester grade transcript</w:t>
            </w:r>
          </w:p>
        </w:tc>
      </w:tr>
      <w:tr w:rsidR="00A13938" w:rsidTr="00A13938">
        <w:tc>
          <w:tcPr>
            <w:tcW w:w="445" w:type="dxa"/>
            <w:tcBorders>
              <w:right w:val="single" w:sz="4" w:space="0" w:color="auto"/>
            </w:tcBorders>
          </w:tcPr>
          <w:p w:rsidR="00A13938" w:rsidRDefault="00A13938" w:rsidP="00A13938">
            <w:pPr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938" w:rsidRPr="009F75CD" w:rsidRDefault="00A13938" w:rsidP="00A13938">
            <w:pPr>
              <w:rPr>
                <w:sz w:val="22"/>
                <w:szCs w:val="22"/>
              </w:rPr>
            </w:pPr>
            <w:r w:rsidRPr="009F75CD">
              <w:rPr>
                <w:sz w:val="22"/>
                <w:szCs w:val="22"/>
              </w:rPr>
              <w:t>Previous year grade transcript</w:t>
            </w:r>
          </w:p>
        </w:tc>
      </w:tr>
      <w:tr w:rsidR="00A13938" w:rsidTr="00A13938">
        <w:tc>
          <w:tcPr>
            <w:tcW w:w="445" w:type="dxa"/>
            <w:tcBorders>
              <w:right w:val="single" w:sz="4" w:space="0" w:color="auto"/>
            </w:tcBorders>
          </w:tcPr>
          <w:p w:rsidR="00A13938" w:rsidRDefault="00A13938" w:rsidP="00A13938">
            <w:pPr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938" w:rsidRPr="009F75CD" w:rsidRDefault="00A13938" w:rsidP="00A13938">
            <w:pPr>
              <w:rPr>
                <w:sz w:val="22"/>
                <w:szCs w:val="22"/>
              </w:rPr>
            </w:pPr>
            <w:r w:rsidRPr="009F75CD">
              <w:rPr>
                <w:sz w:val="22"/>
                <w:szCs w:val="22"/>
              </w:rPr>
              <w:t>Proof of major</w:t>
            </w:r>
          </w:p>
        </w:tc>
      </w:tr>
      <w:tr w:rsidR="00A13938" w:rsidTr="00A13938">
        <w:tc>
          <w:tcPr>
            <w:tcW w:w="445" w:type="dxa"/>
            <w:tcBorders>
              <w:right w:val="single" w:sz="4" w:space="0" w:color="auto"/>
            </w:tcBorders>
          </w:tcPr>
          <w:p w:rsidR="00A13938" w:rsidRDefault="00A13938" w:rsidP="00A13938">
            <w:pPr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938" w:rsidRPr="009F75CD" w:rsidRDefault="00A13938" w:rsidP="00A13938">
            <w:pPr>
              <w:rPr>
                <w:sz w:val="22"/>
                <w:szCs w:val="22"/>
              </w:rPr>
            </w:pPr>
            <w:r w:rsidRPr="009F75CD">
              <w:rPr>
                <w:sz w:val="22"/>
                <w:szCs w:val="22"/>
              </w:rPr>
              <w:t>Tuition invoice</w:t>
            </w:r>
          </w:p>
        </w:tc>
      </w:tr>
    </w:tbl>
    <w:p w:rsidR="00A13938" w:rsidRDefault="0070645E" w:rsidP="0070645E">
      <w:pPr>
        <w:rPr>
          <w:sz w:val="22"/>
          <w:szCs w:val="22"/>
        </w:rPr>
      </w:pPr>
      <w:r>
        <w:rPr>
          <w:sz w:val="22"/>
          <w:szCs w:val="22"/>
        </w:rPr>
        <w:t xml:space="preserve">    Required attachments: </w:t>
      </w:r>
      <w:r w:rsidRPr="0070645E">
        <w:rPr>
          <w:b/>
          <w:i/>
          <w:sz w:val="22"/>
          <w:szCs w:val="22"/>
        </w:rPr>
        <w:t xml:space="preserve">Please attach all items </w:t>
      </w:r>
      <w:r w:rsidR="007538A8">
        <w:rPr>
          <w:b/>
          <w:i/>
          <w:sz w:val="22"/>
          <w:szCs w:val="22"/>
        </w:rPr>
        <w:t xml:space="preserve">that are </w:t>
      </w:r>
      <w:r w:rsidRPr="0070645E">
        <w:rPr>
          <w:b/>
          <w:i/>
          <w:sz w:val="22"/>
          <w:szCs w:val="22"/>
        </w:rPr>
        <w:t>checked</w:t>
      </w:r>
      <w:r w:rsidR="007538A8">
        <w:rPr>
          <w:sz w:val="22"/>
          <w:szCs w:val="22"/>
        </w:rPr>
        <w:t xml:space="preserve"> </w:t>
      </w:r>
      <w:r w:rsidR="007538A8" w:rsidRPr="007538A8">
        <w:rPr>
          <w:b/>
          <w:i/>
          <w:sz w:val="22"/>
          <w:szCs w:val="22"/>
        </w:rPr>
        <w:t>below.</w:t>
      </w:r>
      <w:r w:rsidR="00A13938">
        <w:rPr>
          <w:b/>
          <w:i/>
          <w:sz w:val="22"/>
          <w:szCs w:val="22"/>
        </w:rPr>
        <w:br/>
        <w:t xml:space="preserve">   </w:t>
      </w:r>
    </w:p>
    <w:p w:rsidR="0070645E" w:rsidRDefault="0070645E" w:rsidP="0070645E">
      <w:pPr>
        <w:rPr>
          <w:sz w:val="22"/>
          <w:szCs w:val="22"/>
        </w:rPr>
      </w:pPr>
    </w:p>
    <w:p w:rsidR="0070645E" w:rsidRPr="00172C47" w:rsidRDefault="00A13938" w:rsidP="004B248C">
      <w:pPr>
        <w:spacing w:before="100" w:beforeAutospacing="1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72C47">
        <w:rPr>
          <w:b/>
          <w:sz w:val="22"/>
          <w:szCs w:val="22"/>
        </w:rPr>
        <w:t>For Office Use Only</w:t>
      </w:r>
    </w:p>
    <w:p w:rsidR="00071315" w:rsidRDefault="00071315" w:rsidP="0070645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538A8" w:rsidRDefault="00826DA5" w:rsidP="0070645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71315">
        <w:rPr>
          <w:sz w:val="22"/>
          <w:szCs w:val="22"/>
        </w:rPr>
        <w:t>Comments/changes of which the Community Foundation should be made aware:</w:t>
      </w:r>
      <w:r w:rsidR="00071315">
        <w:rPr>
          <w:sz w:val="22"/>
          <w:szCs w:val="22"/>
        </w:rPr>
        <w:br/>
        <w:t xml:space="preserve">    __________________________________________________________________</w:t>
      </w:r>
      <w:r w:rsidR="00071315">
        <w:rPr>
          <w:sz w:val="22"/>
          <w:szCs w:val="22"/>
        </w:rPr>
        <w:br/>
        <w:t xml:space="preserve">    __________________________________________________________________</w:t>
      </w:r>
    </w:p>
    <w:p w:rsidR="007538A8" w:rsidRDefault="007538A8" w:rsidP="0070645E">
      <w:pPr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__________________________________________________________________</w:t>
      </w:r>
    </w:p>
    <w:p w:rsidR="007538A8" w:rsidRDefault="007538A8" w:rsidP="0070645E">
      <w:pPr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__________________________________________________________________</w:t>
      </w:r>
      <w:r w:rsidR="00071315">
        <w:rPr>
          <w:sz w:val="22"/>
          <w:szCs w:val="22"/>
        </w:rPr>
        <w:t xml:space="preserve"> </w:t>
      </w:r>
    </w:p>
    <w:p w:rsidR="00E87743" w:rsidRDefault="00E87743" w:rsidP="0070645E">
      <w:pPr>
        <w:rPr>
          <w:sz w:val="22"/>
          <w:szCs w:val="22"/>
        </w:rPr>
      </w:pPr>
    </w:p>
    <w:p w:rsidR="009276EC" w:rsidRDefault="00E87743" w:rsidP="00E87743">
      <w:pPr>
        <w:rPr>
          <w:color w:val="FF0000"/>
          <w:sz w:val="20"/>
          <w:szCs w:val="20"/>
        </w:rPr>
      </w:pPr>
      <w:r>
        <w:rPr>
          <w:sz w:val="22"/>
          <w:szCs w:val="22"/>
        </w:rPr>
        <w:t xml:space="preserve">   </w:t>
      </w:r>
      <w:r w:rsidRPr="00826DA5">
        <w:rPr>
          <w:color w:val="FF0000"/>
          <w:sz w:val="20"/>
          <w:szCs w:val="20"/>
        </w:rPr>
        <w:t xml:space="preserve">If </w:t>
      </w:r>
      <w:r>
        <w:rPr>
          <w:color w:val="FF0000"/>
          <w:sz w:val="20"/>
          <w:szCs w:val="20"/>
        </w:rPr>
        <w:t xml:space="preserve">this is </w:t>
      </w:r>
      <w:bookmarkStart w:id="0" w:name="_GoBack"/>
      <w:bookmarkEnd w:id="0"/>
      <w:r>
        <w:rPr>
          <w:color w:val="FF0000"/>
          <w:sz w:val="20"/>
          <w:szCs w:val="20"/>
        </w:rPr>
        <w:t>a scholarship renewal verification</w:t>
      </w:r>
      <w:r w:rsidRPr="00826DA5">
        <w:rPr>
          <w:color w:val="FF0000"/>
          <w:sz w:val="20"/>
          <w:szCs w:val="20"/>
        </w:rPr>
        <w:t>, please include an update for donors, fund contacts,</w:t>
      </w:r>
    </w:p>
    <w:p w:rsidR="00E87743" w:rsidRPr="00826DA5" w:rsidRDefault="00E87743" w:rsidP="009276EC">
      <w:pPr>
        <w:ind w:left="180"/>
        <w:rPr>
          <w:color w:val="FF0000"/>
          <w:sz w:val="20"/>
          <w:szCs w:val="20"/>
        </w:rPr>
      </w:pPr>
      <w:r w:rsidRPr="00826DA5">
        <w:rPr>
          <w:color w:val="FF0000"/>
          <w:sz w:val="20"/>
          <w:szCs w:val="20"/>
        </w:rPr>
        <w:t xml:space="preserve">and/or committee members of this scholarship fund letting them know how you are progressing  </w:t>
      </w:r>
    </w:p>
    <w:p w:rsidR="00E87743" w:rsidRDefault="00E87743" w:rsidP="009276EC">
      <w:pPr>
        <w:rPr>
          <w:color w:val="FF0000"/>
          <w:sz w:val="20"/>
          <w:szCs w:val="20"/>
        </w:rPr>
      </w:pPr>
      <w:r w:rsidRPr="00826DA5">
        <w:rPr>
          <w:color w:val="FF0000"/>
          <w:sz w:val="20"/>
          <w:szCs w:val="20"/>
        </w:rPr>
        <w:t xml:space="preserve">   towards reaching your career goals. </w:t>
      </w:r>
    </w:p>
    <w:p w:rsidR="00071315" w:rsidRDefault="00071315" w:rsidP="00E87743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    Mail, fax or email to: Jill Muthig</w:t>
      </w:r>
      <w:r>
        <w:rPr>
          <w:sz w:val="22"/>
          <w:szCs w:val="22"/>
        </w:rPr>
        <w:br/>
        <w:t xml:space="preserve">                                       Community Foundat</w:t>
      </w:r>
      <w:r w:rsidR="004B248C">
        <w:rPr>
          <w:sz w:val="22"/>
          <w:szCs w:val="22"/>
        </w:rPr>
        <w:t>ion for the Fox Valley Region, I</w:t>
      </w:r>
      <w:r>
        <w:rPr>
          <w:sz w:val="22"/>
          <w:szCs w:val="22"/>
        </w:rPr>
        <w:t>nc.</w:t>
      </w:r>
    </w:p>
    <w:p w:rsidR="006F1914" w:rsidRPr="00624748" w:rsidRDefault="00071315" w:rsidP="0070645E">
      <w:r>
        <w:rPr>
          <w:sz w:val="22"/>
          <w:szCs w:val="22"/>
        </w:rPr>
        <w:t xml:space="preserve">                                       4455 W. Lawrence St., Appleton, WI 54914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6DA5">
        <w:rPr>
          <w:sz w:val="22"/>
          <w:szCs w:val="22"/>
        </w:rPr>
        <w:t>920-702-7619</w:t>
      </w:r>
      <w:r w:rsidR="001F31BB">
        <w:rPr>
          <w:sz w:val="22"/>
          <w:szCs w:val="22"/>
        </w:rPr>
        <w:t xml:space="preserve">   </w:t>
      </w:r>
      <w:r w:rsidR="006F1914">
        <w:rPr>
          <w:sz w:val="22"/>
          <w:szCs w:val="22"/>
        </w:rPr>
        <w:t xml:space="preserve">Fax: 920-830-1293  </w:t>
      </w:r>
      <w:hyperlink r:id="rId10" w:history="1">
        <w:r w:rsidR="006F1914" w:rsidRPr="00216C0C">
          <w:rPr>
            <w:rStyle w:val="Hyperlink"/>
            <w:sz w:val="22"/>
            <w:szCs w:val="22"/>
          </w:rPr>
          <w:t>scholarships@cffoxvalley.org</w:t>
        </w:r>
      </w:hyperlink>
    </w:p>
    <w:sectPr w:rsidR="006F1914" w:rsidRPr="00624748" w:rsidSect="00842AB4">
      <w:headerReference w:type="first" r:id="rId11"/>
      <w:pgSz w:w="12240" w:h="15840"/>
      <w:pgMar w:top="720" w:right="432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64" w:rsidRDefault="00621F64">
      <w:r>
        <w:separator/>
      </w:r>
    </w:p>
  </w:endnote>
  <w:endnote w:type="continuationSeparator" w:id="0">
    <w:p w:rsidR="00621F64" w:rsidRDefault="0062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64" w:rsidRDefault="00621F64">
      <w:r>
        <w:separator/>
      </w:r>
    </w:p>
  </w:footnote>
  <w:footnote w:type="continuationSeparator" w:id="0">
    <w:p w:rsidR="00621F64" w:rsidRDefault="00621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64" w:rsidRDefault="00621F6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19050</wp:posOffset>
              </wp:positionH>
              <wp:positionV relativeFrom="margin">
                <wp:posOffset>-381000</wp:posOffset>
              </wp:positionV>
              <wp:extent cx="6494145" cy="1108075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145" cy="1108075"/>
                        <a:chOff x="1638" y="625"/>
                        <a:chExt cx="9882" cy="174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090" y="735"/>
                          <a:ext cx="5430" cy="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F64" w:rsidRPr="00EA359A" w:rsidRDefault="00621F64" w:rsidP="0048144F">
                            <w:pPr>
                              <w:spacing w:line="264" w:lineRule="auto"/>
                              <w:ind w:left="86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4455 W. Lawrence </w:t>
                            </w:r>
                            <w:proofErr w:type="gramStart"/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Street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21FA4">
                              <w:rPr>
                                <w:rFonts w:ascii="Wingdings" w:hAnsi="Wingdings"/>
                                <w:color w:val="2E74B5"/>
                                <w:sz w:val="18"/>
                                <w:szCs w:val="18"/>
                              </w:rPr>
                              <w:t></w:t>
                            </w:r>
                            <w:proofErr w:type="gramEnd"/>
                            <w:r w:rsidRPr="00721FA4">
                              <w:rPr>
                                <w:rFonts w:ascii="Wingdings" w:hAnsi="Wingdings"/>
                                <w:color w:val="2E74B5"/>
                                <w:sz w:val="18"/>
                                <w:szCs w:val="18"/>
                              </w:rPr>
                              <w:t></w:t>
                            </w: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Appleton, WI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5491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br/>
                            </w: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(920) 830-1290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1FA4">
                              <w:rPr>
                                <w:rFonts w:ascii="Wingdings" w:hAnsi="Wingdings"/>
                                <w:color w:val="2E74B5"/>
                                <w:sz w:val="18"/>
                                <w:szCs w:val="18"/>
                              </w:rPr>
                              <w:t>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fax: (920) 830-1293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br/>
                            </w: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www.cffoxvalley.org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1FA4">
                              <w:rPr>
                                <w:rFonts w:ascii="Wingdings" w:hAnsi="Wingdings"/>
                                <w:color w:val="2E74B5"/>
                                <w:sz w:val="18"/>
                                <w:szCs w:val="18"/>
                              </w:rPr>
                              <w:t>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 scholarships</w:t>
                            </w: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@cffoxvalley.org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5942" y="915"/>
                          <a:ext cx="0" cy="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CF-logo-clearbkg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" y="625"/>
                          <a:ext cx="3927" cy="14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.5pt;margin-top:-30pt;width:511.35pt;height:87.25pt;z-index:251658240;mso-position-horizontal-relative:margin;mso-position-vertical-relative:margin" coordorigin="1638,625" coordsize="9882,1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090;top:735;width:543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071315" w:rsidRPr="00EA359A" w:rsidRDefault="00071315" w:rsidP="0048144F">
                      <w:pPr>
                        <w:spacing w:line="264" w:lineRule="auto"/>
                        <w:ind w:left="86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4455 W. Lawrence </w:t>
                      </w:r>
                      <w:proofErr w:type="gramStart"/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>Street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</w:t>
                      </w:r>
                      <w:r w:rsidRPr="00721FA4">
                        <w:rPr>
                          <w:rFonts w:ascii="Wingdings" w:hAnsi="Wingdings"/>
                          <w:color w:val="2E74B5"/>
                          <w:sz w:val="18"/>
                          <w:szCs w:val="18"/>
                        </w:rPr>
                        <w:t></w:t>
                      </w:r>
                      <w:proofErr w:type="gramEnd"/>
                      <w:r w:rsidRPr="00721FA4">
                        <w:rPr>
                          <w:rFonts w:ascii="Wingdings" w:hAnsi="Wingdings"/>
                          <w:color w:val="2E74B5"/>
                          <w:sz w:val="18"/>
                          <w:szCs w:val="18"/>
                        </w:rPr>
                        <w:t></w:t>
                      </w: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>Appleton, WI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5491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br/>
                      </w: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>(920) 830-1290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r w:rsidRPr="00721FA4">
                        <w:rPr>
                          <w:rFonts w:ascii="Wingdings" w:hAnsi="Wingdings"/>
                          <w:color w:val="2E74B5"/>
                          <w:sz w:val="18"/>
                          <w:szCs w:val="18"/>
                        </w:rPr>
                        <w:t>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</w:t>
                      </w: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>fax: (920) 830-1293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br/>
                      </w: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>www.cffoxvalley.org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r w:rsidRPr="00721FA4">
                        <w:rPr>
                          <w:rFonts w:ascii="Wingdings" w:hAnsi="Wingdings"/>
                          <w:color w:val="2E74B5"/>
                          <w:sz w:val="18"/>
                          <w:szCs w:val="18"/>
                        </w:rPr>
                        <w:t>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 scholarships</w:t>
                      </w: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>@cffoxvalley.org</w:t>
                      </w:r>
                    </w:p>
                  </w:txbxContent>
                </v:textbox>
              </v:shape>
              <v:line id="Line 3" o:spid="_x0000_s1028" style="position:absolute;visibility:visible;mso-wrap-style:square" from="5942,915" to="5942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CF-logo-clearbkgrd" style="position:absolute;left:1638;top:625;width:3927;height: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">
                <v:imagedata r:id="rId2" o:title="CF-logo-clearbkgrd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1C6"/>
    <w:multiLevelType w:val="hybridMultilevel"/>
    <w:tmpl w:val="1C1A5A90"/>
    <w:lvl w:ilvl="0" w:tplc="C0C03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F3"/>
    <w:rsid w:val="000139E4"/>
    <w:rsid w:val="000273CE"/>
    <w:rsid w:val="00036C25"/>
    <w:rsid w:val="00071315"/>
    <w:rsid w:val="000C6704"/>
    <w:rsid w:val="00172C47"/>
    <w:rsid w:val="001A3A61"/>
    <w:rsid w:val="001A445A"/>
    <w:rsid w:val="001F1DFD"/>
    <w:rsid w:val="001F31BB"/>
    <w:rsid w:val="00216324"/>
    <w:rsid w:val="00231651"/>
    <w:rsid w:val="0023205A"/>
    <w:rsid w:val="00252C3E"/>
    <w:rsid w:val="00254AC4"/>
    <w:rsid w:val="002D0BB3"/>
    <w:rsid w:val="003110EF"/>
    <w:rsid w:val="00311489"/>
    <w:rsid w:val="00312BFA"/>
    <w:rsid w:val="00351557"/>
    <w:rsid w:val="00386D72"/>
    <w:rsid w:val="00386E7B"/>
    <w:rsid w:val="003C73EB"/>
    <w:rsid w:val="004274B1"/>
    <w:rsid w:val="0048144F"/>
    <w:rsid w:val="00486CDB"/>
    <w:rsid w:val="004B248C"/>
    <w:rsid w:val="004B66F5"/>
    <w:rsid w:val="004D1908"/>
    <w:rsid w:val="004F27EE"/>
    <w:rsid w:val="00503D43"/>
    <w:rsid w:val="0050486A"/>
    <w:rsid w:val="00535004"/>
    <w:rsid w:val="00546E7B"/>
    <w:rsid w:val="00587D0C"/>
    <w:rsid w:val="00593962"/>
    <w:rsid w:val="005B087F"/>
    <w:rsid w:val="005E5CEE"/>
    <w:rsid w:val="00621F64"/>
    <w:rsid w:val="00624748"/>
    <w:rsid w:val="006307BD"/>
    <w:rsid w:val="00672CAF"/>
    <w:rsid w:val="006A7B6A"/>
    <w:rsid w:val="006B4EDB"/>
    <w:rsid w:val="006F1914"/>
    <w:rsid w:val="006F4990"/>
    <w:rsid w:val="006F787F"/>
    <w:rsid w:val="0070645E"/>
    <w:rsid w:val="00721FA4"/>
    <w:rsid w:val="00740D94"/>
    <w:rsid w:val="007538A8"/>
    <w:rsid w:val="0078583E"/>
    <w:rsid w:val="0079649B"/>
    <w:rsid w:val="007A350C"/>
    <w:rsid w:val="007C0453"/>
    <w:rsid w:val="00801630"/>
    <w:rsid w:val="00826DA5"/>
    <w:rsid w:val="00833FCB"/>
    <w:rsid w:val="00836AEC"/>
    <w:rsid w:val="00842AB4"/>
    <w:rsid w:val="00872D6C"/>
    <w:rsid w:val="00910F89"/>
    <w:rsid w:val="009276EC"/>
    <w:rsid w:val="00946725"/>
    <w:rsid w:val="0095729B"/>
    <w:rsid w:val="009841C8"/>
    <w:rsid w:val="009A0BF3"/>
    <w:rsid w:val="009D5D76"/>
    <w:rsid w:val="009F1E72"/>
    <w:rsid w:val="009F75CD"/>
    <w:rsid w:val="00A11808"/>
    <w:rsid w:val="00A12CB2"/>
    <w:rsid w:val="00A13938"/>
    <w:rsid w:val="00A14801"/>
    <w:rsid w:val="00A450E6"/>
    <w:rsid w:val="00A6240F"/>
    <w:rsid w:val="00AB4FA9"/>
    <w:rsid w:val="00AD28FE"/>
    <w:rsid w:val="00AE4124"/>
    <w:rsid w:val="00B01FED"/>
    <w:rsid w:val="00B12BC9"/>
    <w:rsid w:val="00B13B2E"/>
    <w:rsid w:val="00B469D3"/>
    <w:rsid w:val="00B60457"/>
    <w:rsid w:val="00C6479B"/>
    <w:rsid w:val="00C80257"/>
    <w:rsid w:val="00D02927"/>
    <w:rsid w:val="00D46918"/>
    <w:rsid w:val="00D5014F"/>
    <w:rsid w:val="00D64C7B"/>
    <w:rsid w:val="00D7230F"/>
    <w:rsid w:val="00D95C8B"/>
    <w:rsid w:val="00DD4D15"/>
    <w:rsid w:val="00E62EF3"/>
    <w:rsid w:val="00E84407"/>
    <w:rsid w:val="00E87743"/>
    <w:rsid w:val="00EC5501"/>
    <w:rsid w:val="00F144A0"/>
    <w:rsid w:val="00F71186"/>
    <w:rsid w:val="00F80099"/>
    <w:rsid w:val="00FD1B6B"/>
    <w:rsid w:val="00FF039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41115C5"/>
  <w15:docId w15:val="{BF453819-D234-4747-BF71-EF9817F7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4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7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F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B469D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cffoxvalle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cholarships@cffoxvalle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foxvalley.org/scholarship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851AE-7175-496F-9F84-15C610DA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5B8206F1</Template>
  <TotalTime>8</TotalTime>
  <Pages>1</Pages>
  <Words>371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Verification Form</vt:lpstr>
    </vt:vector>
  </TitlesOfParts>
  <Company>Indiana University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Verification Form</dc:title>
  <dc:creator>cf</dc:creator>
  <cp:lastModifiedBy>Jill Muthig</cp:lastModifiedBy>
  <cp:revision>3</cp:revision>
  <cp:lastPrinted>2016-08-01T19:41:00Z</cp:lastPrinted>
  <dcterms:created xsi:type="dcterms:W3CDTF">2017-11-17T16:14:00Z</dcterms:created>
  <dcterms:modified xsi:type="dcterms:W3CDTF">2017-11-17T16:25:00Z</dcterms:modified>
</cp:coreProperties>
</file>